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4E" w:rsidRDefault="00174F4E" w:rsidP="00AC6AC8">
      <w:pPr>
        <w:rPr>
          <w:rFonts w:ascii="Arial" w:hAnsi="Arial"/>
          <w:sz w:val="20"/>
          <w:szCs w:val="20"/>
        </w:rPr>
      </w:pPr>
    </w:p>
    <w:p w:rsidR="00907A77" w:rsidRDefault="00907A77" w:rsidP="00AC6AC8">
      <w:pPr>
        <w:rPr>
          <w:rFonts w:ascii="Arial" w:hAnsi="Arial"/>
          <w:sz w:val="20"/>
          <w:szCs w:val="20"/>
        </w:rPr>
      </w:pPr>
    </w:p>
    <w:p w:rsidR="00907A77" w:rsidRDefault="00907A77" w:rsidP="00AC6AC8">
      <w:pPr>
        <w:rPr>
          <w:rFonts w:ascii="Arial" w:hAnsi="Arial"/>
          <w:sz w:val="20"/>
          <w:szCs w:val="20"/>
        </w:rPr>
      </w:pPr>
    </w:p>
    <w:p w:rsidR="00907A77" w:rsidRDefault="00907A77" w:rsidP="00AC6AC8">
      <w:pPr>
        <w:rPr>
          <w:rFonts w:ascii="Arial" w:hAnsi="Arial"/>
          <w:sz w:val="20"/>
          <w:szCs w:val="20"/>
        </w:rPr>
      </w:pPr>
    </w:p>
    <w:p w:rsidR="00907A77" w:rsidRDefault="00907A77" w:rsidP="00907A77">
      <w:r>
        <w:t>Dear parents and carers,</w:t>
      </w:r>
    </w:p>
    <w:p w:rsidR="00907A77" w:rsidRDefault="00907A77" w:rsidP="00907A77">
      <w:bookmarkStart w:id="0" w:name="_GoBack"/>
      <w:bookmarkEnd w:id="0"/>
      <w:r>
        <w:t xml:space="preserve">This past week we have moved back to our usual drop-off and pick-up procedures and times. This has generally been a smooth process with everyone being careful and considerate. Thank-you. </w:t>
      </w:r>
    </w:p>
    <w:p w:rsidR="00907A77" w:rsidRDefault="00907A77" w:rsidP="00907A77">
      <w:r>
        <w:t>What has been noticed is the increased traffic on days where it is raining at the start and end of school. It is on these days that we are seeing congestion and blocking of carparks and roads. To ease this, the carpark that runs along Suffolk St and behind our undercover area (</w:t>
      </w:r>
      <w:proofErr w:type="spellStart"/>
      <w:r>
        <w:t>Koorongkoorl</w:t>
      </w:r>
      <w:proofErr w:type="spellEnd"/>
      <w:r>
        <w:t xml:space="preserve"> Mia), will be open for drop-off and pick-up as of Monday 15 June.</w:t>
      </w:r>
    </w:p>
    <w:p w:rsidR="00907A77" w:rsidRDefault="00907A77" w:rsidP="00907A77">
      <w:r>
        <w:t>When considering which carpark you will use, please be mindful of the following:</w:t>
      </w:r>
    </w:p>
    <w:p w:rsidR="00907A77" w:rsidRDefault="00907A77" w:rsidP="00907A77">
      <w:pPr>
        <w:pStyle w:val="ListParagraph"/>
        <w:numPr>
          <w:ilvl w:val="0"/>
          <w:numId w:val="1"/>
        </w:numPr>
      </w:pPr>
      <w:r>
        <w:t xml:space="preserve">The </w:t>
      </w:r>
      <w:proofErr w:type="spellStart"/>
      <w:r>
        <w:t>Bodley</w:t>
      </w:r>
      <w:proofErr w:type="spellEnd"/>
      <w:r>
        <w:t xml:space="preserve"> Road carpark (next to Coles) should mainly be used by children in the Balga teaching area (Kindy and Pre-primary).</w:t>
      </w:r>
    </w:p>
    <w:p w:rsidR="00907A77" w:rsidRDefault="00907A77" w:rsidP="00907A77">
      <w:pPr>
        <w:pStyle w:val="ListParagraph"/>
        <w:numPr>
          <w:ilvl w:val="0"/>
          <w:numId w:val="1"/>
        </w:numPr>
      </w:pPr>
      <w:r>
        <w:t xml:space="preserve">The Summerville Boulevard carpark (next to our administration building – </w:t>
      </w:r>
      <w:proofErr w:type="spellStart"/>
      <w:r>
        <w:t>Baldja</w:t>
      </w:r>
      <w:proofErr w:type="spellEnd"/>
      <w:r>
        <w:t xml:space="preserve">) should mainly be used by children in the </w:t>
      </w:r>
      <w:proofErr w:type="spellStart"/>
      <w:r>
        <w:t>Wornt</w:t>
      </w:r>
      <w:proofErr w:type="spellEnd"/>
      <w:r>
        <w:t xml:space="preserve"> teaching area.</w:t>
      </w:r>
    </w:p>
    <w:p w:rsidR="00907A77" w:rsidRDefault="00907A77" w:rsidP="00907A77">
      <w:pPr>
        <w:pStyle w:val="ListParagraph"/>
        <w:numPr>
          <w:ilvl w:val="0"/>
          <w:numId w:val="1"/>
        </w:numPr>
      </w:pPr>
      <w:r>
        <w:t xml:space="preserve">The Suffolk Street carpark should mainly be used by children in the </w:t>
      </w:r>
      <w:proofErr w:type="spellStart"/>
      <w:r>
        <w:t>Djaril</w:t>
      </w:r>
      <w:proofErr w:type="spellEnd"/>
      <w:r>
        <w:t xml:space="preserve"> and </w:t>
      </w:r>
      <w:proofErr w:type="spellStart"/>
      <w:r>
        <w:t>Kardan</w:t>
      </w:r>
      <w:proofErr w:type="spellEnd"/>
      <w:r>
        <w:t xml:space="preserve"> teaching areas.</w:t>
      </w:r>
    </w:p>
    <w:p w:rsidR="00907A77" w:rsidRDefault="00907A77" w:rsidP="00907A77">
      <w:r>
        <w:t>By distributing the cars entering and exiting across the three carparks we can ensure a smoother and safer journey for all the children at Caversham Valley PS.</w:t>
      </w:r>
    </w:p>
    <w:p w:rsidR="00907A77" w:rsidRDefault="00907A77" w:rsidP="00907A77">
      <w:r>
        <w:t xml:space="preserve">For those children that ride and walk the pedestrian gates at Summerville Boulevard and </w:t>
      </w:r>
      <w:proofErr w:type="spellStart"/>
      <w:r>
        <w:t>Bodley</w:t>
      </w:r>
      <w:proofErr w:type="spellEnd"/>
      <w:r>
        <w:t xml:space="preserve"> Road carparks are to be used. There are no pedestrian gates at the Suffolk Street carpark.</w:t>
      </w:r>
    </w:p>
    <w:p w:rsidR="00907A77" w:rsidRDefault="00907A77" w:rsidP="00907A77">
      <w:r>
        <w:t>As a school we continue to strongly encourage and support children walking or riding to school whenever possible. This has many positive benefits including social, physical and environmental. We also recognise that walking or riding is not always possible.</w:t>
      </w:r>
    </w:p>
    <w:p w:rsidR="00907A77" w:rsidRDefault="00907A77" w:rsidP="00907A77">
      <w:r>
        <w:t>The gate opening and closing times will remain the same as they are currently. Parents are still not able to enter classrooms, and children are required to remain off play equipment. Caversham Valley PS has greatly appreciated the support parents have provided in this area.</w:t>
      </w:r>
    </w:p>
    <w:p w:rsidR="00907A77" w:rsidRDefault="00907A77" w:rsidP="00907A77">
      <w:r>
        <w:t xml:space="preserve">Classroom doors open at 8:15 am with learning beginning promptly at 8:30 am. If a child is at school before 8:15 am by themselves, they are to wait at the </w:t>
      </w:r>
      <w:proofErr w:type="spellStart"/>
      <w:r>
        <w:t>Wornt</w:t>
      </w:r>
      <w:proofErr w:type="spellEnd"/>
      <w:r>
        <w:t xml:space="preserve"> teaching area with the staff member on duty. If they are with an adult, they can wait quietly out the front of their classroom. Any child arriving after 8:30 am is required to get a late note from the front office before they will be able go into their classroom.</w:t>
      </w:r>
    </w:p>
    <w:p w:rsidR="00907A77" w:rsidRDefault="00907A77" w:rsidP="00907A77">
      <w:r>
        <w:t xml:space="preserve">A few staff will remain out on duty at drop-off and pick-up to ensure children enter their classes promptly. We ask that parents continue to encourage their child’s independence by not carrying their bags for them, or unpacking their bags. Part of schooling is learning to be more independent and self-sufficient in a supportive and nurturing environment. </w:t>
      </w:r>
    </w:p>
    <w:p w:rsidR="00907A77" w:rsidRDefault="00907A77" w:rsidP="00907A77">
      <w:pPr>
        <w:spacing w:after="0"/>
      </w:pPr>
      <w:r>
        <w:t>George Craig</w:t>
      </w:r>
    </w:p>
    <w:p w:rsidR="00907A77" w:rsidRDefault="00907A77" w:rsidP="00907A77">
      <w:pPr>
        <w:spacing w:after="0"/>
      </w:pPr>
      <w:r>
        <w:t>Principal</w:t>
      </w:r>
    </w:p>
    <w:p w:rsidR="00907A77" w:rsidRPr="00AC6AC8" w:rsidRDefault="00907A77" w:rsidP="00AC6AC8">
      <w:pPr>
        <w:rPr>
          <w:rFonts w:ascii="Arial" w:hAnsi="Arial"/>
          <w:sz w:val="20"/>
          <w:szCs w:val="20"/>
        </w:rPr>
      </w:pPr>
      <w:r>
        <w:t>12 June 2020</w:t>
      </w:r>
    </w:p>
    <w:sectPr w:rsidR="00907A77" w:rsidRPr="00AC6AC8" w:rsidSect="00B4729B">
      <w:headerReference w:type="even" r:id="rId7"/>
      <w:headerReference w:type="default" r:id="rId8"/>
      <w:footerReference w:type="even" r:id="rId9"/>
      <w:footerReference w:type="default" r:id="rId10"/>
      <w:headerReference w:type="first" r:id="rId11"/>
      <w:footerReference w:type="first" r:id="rId12"/>
      <w:pgSz w:w="11900" w:h="16820"/>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77" w:rsidRDefault="00907A77" w:rsidP="00AF52DF">
      <w:r>
        <w:separator/>
      </w:r>
    </w:p>
  </w:endnote>
  <w:endnote w:type="continuationSeparator" w:id="0">
    <w:p w:rsidR="00907A77" w:rsidRDefault="00907A77" w:rsidP="00AF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81" w:rsidRDefault="004C1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81" w:rsidRDefault="004C1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F" w:rsidRDefault="00AC6AC8">
    <w:pPr>
      <w:pStyle w:val="Footer"/>
    </w:pPr>
    <w:r>
      <w:rPr>
        <w:noProof/>
        <w:lang w:eastAsia="en-AU"/>
      </w:rPr>
      <mc:AlternateContent>
        <mc:Choice Requires="wps">
          <w:drawing>
            <wp:anchor distT="0" distB="0" distL="114300" distR="114300" simplePos="0" relativeHeight="251662336" behindDoc="0" locked="0" layoutInCell="1" allowOverlap="1" wp14:anchorId="7B27752F" wp14:editId="6D9FE279">
              <wp:simplePos x="0" y="0"/>
              <wp:positionH relativeFrom="page">
                <wp:posOffset>-6350</wp:posOffset>
              </wp:positionH>
              <wp:positionV relativeFrom="page">
                <wp:posOffset>9969500</wp:posOffset>
              </wp:positionV>
              <wp:extent cx="7558405" cy="312420"/>
              <wp:effectExtent l="0" t="0" r="10795" b="17780"/>
              <wp:wrapThrough wrapText="bothSides">
                <wp:wrapPolygon edited="1">
                  <wp:start x="0" y="-9682"/>
                  <wp:lineTo x="0" y="21073"/>
                  <wp:lineTo x="21558" y="21073"/>
                  <wp:lineTo x="21600" y="-8543"/>
                  <wp:lineTo x="0" y="-9682"/>
                </wp:wrapPolygon>
              </wp:wrapThrough>
              <wp:docPr id="4" name="Text Box 4"/>
              <wp:cNvGraphicFramePr/>
              <a:graphic xmlns:a="http://schemas.openxmlformats.org/drawingml/2006/main">
                <a:graphicData uri="http://schemas.microsoft.com/office/word/2010/wordprocessingShape">
                  <wps:wsp>
                    <wps:cNvSpPr txBox="1"/>
                    <wps:spPr>
                      <a:xfrm>
                        <a:off x="0" y="0"/>
                        <a:ext cx="7558405" cy="312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AF52DF" w:rsidRPr="00AF52DF" w:rsidRDefault="00AF52DF" w:rsidP="00AF52DF">
                          <w:pPr>
                            <w:jc w:val="center"/>
                            <w:rPr>
                              <w:rFonts w:ascii="Arial Narrow" w:hAnsi="Arial Narrow"/>
                              <w:sz w:val="21"/>
                              <w:szCs w:val="21"/>
                            </w:rPr>
                          </w:pPr>
                          <w:r w:rsidRPr="00AF52DF">
                            <w:rPr>
                              <w:rFonts w:ascii="Arial Narrow" w:hAnsi="Arial Narrow"/>
                              <w:sz w:val="21"/>
                              <w:szCs w:val="21"/>
                            </w:rPr>
                            <w:t xml:space="preserve">60 Summerville Boulevard WA 6055 </w:t>
                          </w:r>
                          <w:r w:rsidRPr="00AF52DF">
                            <w:rPr>
                              <w:rFonts w:ascii="Arial Narrow" w:hAnsi="Arial Narrow"/>
                              <w:color w:val="008445"/>
                              <w:sz w:val="21"/>
                              <w:szCs w:val="21"/>
                            </w:rPr>
                            <w:t xml:space="preserve"> •</w:t>
                          </w:r>
                          <w:r w:rsidRPr="00AF52DF">
                            <w:rPr>
                              <w:rFonts w:ascii="Arial Narrow" w:hAnsi="Arial Narrow"/>
                              <w:sz w:val="21"/>
                              <w:szCs w:val="21"/>
                            </w:rPr>
                            <w:t xml:space="preserve">  T 08 </w:t>
                          </w:r>
                          <w:r w:rsidR="004C1581" w:rsidRPr="004C1581">
                            <w:rPr>
                              <w:rFonts w:ascii="Arial Narrow" w:hAnsi="Arial Narrow"/>
                              <w:sz w:val="21"/>
                              <w:szCs w:val="21"/>
                            </w:rPr>
                            <w:t>9461 2700</w:t>
                          </w:r>
                          <w:r w:rsidRPr="00AF52DF">
                            <w:rPr>
                              <w:rFonts w:ascii="Arial Narrow" w:hAnsi="Arial Narrow"/>
                              <w:sz w:val="21"/>
                              <w:szCs w:val="21"/>
                            </w:rPr>
                            <w:t xml:space="preserve">  </w:t>
                          </w:r>
                          <w:r w:rsidRPr="00B4729B">
                            <w:rPr>
                              <w:rFonts w:ascii="Arial Narrow" w:hAnsi="Arial Narrow"/>
                              <w:color w:val="008445"/>
                              <w:sz w:val="21"/>
                              <w:szCs w:val="21"/>
                            </w:rPr>
                            <w:t>•</w:t>
                          </w:r>
                          <w:r w:rsidRPr="00AF52DF">
                            <w:rPr>
                              <w:rFonts w:ascii="Arial Narrow" w:hAnsi="Arial Narrow"/>
                              <w:sz w:val="21"/>
                              <w:szCs w:val="21"/>
                            </w:rPr>
                            <w:t xml:space="preserve">  </w:t>
                          </w:r>
                          <w:r w:rsidR="00B4729B" w:rsidRPr="00B4729B">
                            <w:rPr>
                              <w:rFonts w:ascii="Arial Narrow" w:hAnsi="Arial Narrow"/>
                              <w:sz w:val="21"/>
                              <w:szCs w:val="21"/>
                            </w:rPr>
                            <w:t>E: CavershamValley.PS@education.wa.edu.au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27752F" id="_x0000_t202" coordsize="21600,21600" o:spt="202" path="m,l,21600r21600,l21600,xe">
              <v:stroke joinstyle="miter"/>
              <v:path gradientshapeok="t" o:connecttype="rect"/>
            </v:shapetype>
            <v:shape id="Text Box 4" o:spid="_x0000_s1026" type="#_x0000_t202" style="position:absolute;margin-left:-.5pt;margin-top:785pt;width:595.15pt;height:24.6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wrapcoords="0 -9682 0 21073 21558 21073 21600 -8543 0 -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" filled="f" stroked="f">
              <v:textbox inset="0,0,0,0">
                <w:txbxContent>
                  <w:p w:rsidR="00AF52DF" w:rsidRPr="00AF52DF" w:rsidRDefault="00AF52DF" w:rsidP="00AF52DF">
                    <w:pPr>
                      <w:jc w:val="center"/>
                      <w:rPr>
                        <w:rFonts w:ascii="Arial Narrow" w:hAnsi="Arial Narrow"/>
                        <w:sz w:val="21"/>
                        <w:szCs w:val="21"/>
                      </w:rPr>
                    </w:pPr>
                    <w:r w:rsidRPr="00AF52DF">
                      <w:rPr>
                        <w:rFonts w:ascii="Arial Narrow" w:hAnsi="Arial Narrow"/>
                        <w:sz w:val="21"/>
                        <w:szCs w:val="21"/>
                      </w:rPr>
                      <w:t xml:space="preserve">60 Summerville Boulevard WA 6055 </w:t>
                    </w:r>
                    <w:r w:rsidRPr="00AF52DF">
                      <w:rPr>
                        <w:rFonts w:ascii="Arial Narrow" w:hAnsi="Arial Narrow"/>
                        <w:color w:val="008445"/>
                        <w:sz w:val="21"/>
                        <w:szCs w:val="21"/>
                      </w:rPr>
                      <w:t xml:space="preserve"> •</w:t>
                    </w:r>
                    <w:r w:rsidRPr="00AF52DF">
                      <w:rPr>
                        <w:rFonts w:ascii="Arial Narrow" w:hAnsi="Arial Narrow"/>
                        <w:sz w:val="21"/>
                        <w:szCs w:val="21"/>
                      </w:rPr>
                      <w:t xml:space="preserve">  T 08 </w:t>
                    </w:r>
                    <w:r w:rsidR="004C1581" w:rsidRPr="004C1581">
                      <w:rPr>
                        <w:rFonts w:ascii="Arial Narrow" w:hAnsi="Arial Narrow"/>
                        <w:sz w:val="21"/>
                        <w:szCs w:val="21"/>
                      </w:rPr>
                      <w:t>9461 2700</w:t>
                    </w:r>
                    <w:r w:rsidRPr="00AF52DF">
                      <w:rPr>
                        <w:rFonts w:ascii="Arial Narrow" w:hAnsi="Arial Narrow"/>
                        <w:sz w:val="21"/>
                        <w:szCs w:val="21"/>
                      </w:rPr>
                      <w:t xml:space="preserve">  </w:t>
                    </w:r>
                    <w:r w:rsidRPr="00B4729B">
                      <w:rPr>
                        <w:rFonts w:ascii="Arial Narrow" w:hAnsi="Arial Narrow"/>
                        <w:color w:val="008445"/>
                        <w:sz w:val="21"/>
                        <w:szCs w:val="21"/>
                      </w:rPr>
                      <w:t>•</w:t>
                    </w:r>
                    <w:r w:rsidRPr="00AF52DF">
                      <w:rPr>
                        <w:rFonts w:ascii="Arial Narrow" w:hAnsi="Arial Narrow"/>
                        <w:sz w:val="21"/>
                        <w:szCs w:val="21"/>
                      </w:rPr>
                      <w:t xml:space="preserve">  </w:t>
                    </w:r>
                    <w:r w:rsidR="00B4729B" w:rsidRPr="00B4729B">
                      <w:rPr>
                        <w:rFonts w:ascii="Arial Narrow" w:hAnsi="Arial Narrow"/>
                        <w:sz w:val="21"/>
                        <w:szCs w:val="21"/>
                      </w:rPr>
                      <w:t>E: CavershamValley.PS@education.wa.edu.au</w:t>
                    </w:r>
                  </w:p>
                </w:txbxContent>
              </v:textbox>
              <w10:wrap type="through" anchorx="page" anchory="page"/>
            </v:shape>
          </w:pict>
        </mc:Fallback>
      </mc:AlternateContent>
    </w:r>
    <w:r w:rsidR="00AF52DF">
      <w:rPr>
        <w:noProof/>
        <w:lang w:eastAsia="en-AU"/>
      </w:rPr>
      <mc:AlternateContent>
        <mc:Choice Requires="wps">
          <w:drawing>
            <wp:anchor distT="0" distB="0" distL="114300" distR="114300" simplePos="0" relativeHeight="251664384" behindDoc="0" locked="0" layoutInCell="1" allowOverlap="1" wp14:anchorId="755EAC64" wp14:editId="5E1C5969">
              <wp:simplePos x="0" y="0"/>
              <wp:positionH relativeFrom="page">
                <wp:posOffset>-6350</wp:posOffset>
              </wp:positionH>
              <wp:positionV relativeFrom="page">
                <wp:posOffset>10228580</wp:posOffset>
              </wp:positionV>
              <wp:extent cx="7558405" cy="230505"/>
              <wp:effectExtent l="0" t="0" r="10795" b="23495"/>
              <wp:wrapThrough wrapText="bothSides">
                <wp:wrapPolygon edited="0">
                  <wp:start x="0" y="0"/>
                  <wp:lineTo x="0" y="21421"/>
                  <wp:lineTo x="21558" y="21421"/>
                  <wp:lineTo x="2155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7558405" cy="2305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AF52DF" w:rsidRPr="00AF52DF" w:rsidRDefault="00AF52DF" w:rsidP="00AF52DF">
                          <w:pPr>
                            <w:jc w:val="center"/>
                            <w:rPr>
                              <w:rFonts w:ascii="Arial Narrow" w:hAnsi="Arial Narrow"/>
                              <w:color w:val="FFFFFF" w:themeColor="background1"/>
                              <w:sz w:val="21"/>
                              <w:szCs w:val="21"/>
                            </w:rPr>
                          </w:pPr>
                          <w:r w:rsidRPr="00AF52DF">
                            <w:rPr>
                              <w:rFonts w:ascii="Arial Narrow" w:hAnsi="Arial Narrow"/>
                              <w:b/>
                              <w:color w:val="FFFFFF" w:themeColor="background1"/>
                              <w:sz w:val="21"/>
                              <w:szCs w:val="21"/>
                            </w:rPr>
                            <w:t xml:space="preserve">Caversham Valley </w:t>
                          </w:r>
                          <w:proofErr w:type="gramStart"/>
                          <w:r w:rsidRPr="00AF52DF">
                            <w:rPr>
                              <w:rFonts w:ascii="Arial Narrow" w:hAnsi="Arial Narrow"/>
                              <w:b/>
                              <w:color w:val="FFFFFF" w:themeColor="background1"/>
                              <w:sz w:val="21"/>
                              <w:szCs w:val="21"/>
                            </w:rPr>
                            <w:t>Primary</w:t>
                          </w:r>
                          <w:r w:rsidRPr="00AF52DF">
                            <w:rPr>
                              <w:rFonts w:ascii="Arial Narrow" w:hAnsi="Arial Narrow"/>
                              <w:color w:val="FFFFFF" w:themeColor="background1"/>
                              <w:sz w:val="21"/>
                              <w:szCs w:val="21"/>
                            </w:rPr>
                            <w:t xml:space="preserve">  </w:t>
                          </w:r>
                          <w:r>
                            <w:rPr>
                              <w:rFonts w:ascii="Arial Narrow" w:hAnsi="Arial Narrow"/>
                              <w:color w:val="FFFFFF" w:themeColor="background1"/>
                              <w:sz w:val="21"/>
                              <w:szCs w:val="21"/>
                            </w:rPr>
                            <w:t>ABN</w:t>
                          </w:r>
                          <w:proofErr w:type="gramEnd"/>
                          <w:r>
                            <w:rPr>
                              <w:rFonts w:ascii="Arial Narrow" w:hAnsi="Arial Narrow"/>
                              <w:color w:val="FFFFFF" w:themeColor="background1"/>
                              <w:sz w:val="21"/>
                              <w:szCs w:val="21"/>
                            </w:rPr>
                            <w:t xml:space="preserve"> 63 842 970 348</w:t>
                          </w:r>
                          <w:r w:rsidRPr="00AF52DF">
                            <w:rPr>
                              <w:rFonts w:ascii="Arial Narrow" w:hAnsi="Arial Narrow"/>
                              <w:color w:val="FFFFFF" w:themeColor="background1"/>
                              <w:sz w:val="21"/>
                              <w:szCs w:val="21"/>
                            </w:rPr>
                            <w:t xml:space="preserve">  </w:t>
                          </w:r>
                          <w:r w:rsidRPr="00AF52DF">
                            <w:rPr>
                              <w:rFonts w:ascii="Arial Narrow" w:hAnsi="Arial Narrow"/>
                              <w:color w:val="008445"/>
                              <w:sz w:val="21"/>
                              <w:szCs w:val="21"/>
                            </w:rPr>
                            <w:t>•</w:t>
                          </w:r>
                          <w:r w:rsidRPr="00AF52DF">
                            <w:rPr>
                              <w:rFonts w:ascii="Arial Narrow" w:hAnsi="Arial Narrow"/>
                              <w:color w:val="FFFFFF" w:themeColor="background1"/>
                              <w:sz w:val="21"/>
                              <w:szCs w:val="21"/>
                            </w:rPr>
                            <w:t xml:space="preserve">  </w:t>
                          </w:r>
                          <w:r w:rsidR="00B4729B" w:rsidRPr="00B4729B">
                            <w:rPr>
                              <w:rFonts w:ascii="Arial Narrow" w:hAnsi="Arial Narrow"/>
                              <w:color w:val="FFFFFF" w:themeColor="background1"/>
                              <w:sz w:val="21"/>
                              <w:szCs w:val="21"/>
                            </w:rPr>
                            <w:t>www.CavershamValleyPS.wa.edu.au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EAC64" id="Text Box 5" o:spid="_x0000_s1027" type="#_x0000_t202" style="position:absolute;margin-left:-.5pt;margin-top:805.4pt;width:595.15pt;height:18.1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" filled="f" stroked="f">
              <v:textbox inset="0,0,0,0">
                <w:txbxContent>
                  <w:p w:rsidR="00AF52DF" w:rsidRPr="00AF52DF" w:rsidRDefault="00AF52DF" w:rsidP="00AF52DF">
                    <w:pPr>
                      <w:jc w:val="center"/>
                      <w:rPr>
                        <w:rFonts w:ascii="Arial Narrow" w:hAnsi="Arial Narrow"/>
                        <w:color w:val="FFFFFF" w:themeColor="background1"/>
                        <w:sz w:val="21"/>
                        <w:szCs w:val="21"/>
                      </w:rPr>
                    </w:pPr>
                    <w:r w:rsidRPr="00AF52DF">
                      <w:rPr>
                        <w:rFonts w:ascii="Arial Narrow" w:hAnsi="Arial Narrow"/>
                        <w:b/>
                        <w:color w:val="FFFFFF" w:themeColor="background1"/>
                        <w:sz w:val="21"/>
                        <w:szCs w:val="21"/>
                      </w:rPr>
                      <w:t xml:space="preserve">Caversham Valley </w:t>
                    </w:r>
                    <w:proofErr w:type="gramStart"/>
                    <w:r w:rsidRPr="00AF52DF">
                      <w:rPr>
                        <w:rFonts w:ascii="Arial Narrow" w:hAnsi="Arial Narrow"/>
                        <w:b/>
                        <w:color w:val="FFFFFF" w:themeColor="background1"/>
                        <w:sz w:val="21"/>
                        <w:szCs w:val="21"/>
                      </w:rPr>
                      <w:t>Primary</w:t>
                    </w:r>
                    <w:r w:rsidRPr="00AF52DF">
                      <w:rPr>
                        <w:rFonts w:ascii="Arial Narrow" w:hAnsi="Arial Narrow"/>
                        <w:color w:val="FFFFFF" w:themeColor="background1"/>
                        <w:sz w:val="21"/>
                        <w:szCs w:val="21"/>
                      </w:rPr>
                      <w:t xml:space="preserve">  </w:t>
                    </w:r>
                    <w:r>
                      <w:rPr>
                        <w:rFonts w:ascii="Arial Narrow" w:hAnsi="Arial Narrow"/>
                        <w:color w:val="FFFFFF" w:themeColor="background1"/>
                        <w:sz w:val="21"/>
                        <w:szCs w:val="21"/>
                      </w:rPr>
                      <w:t>ABN</w:t>
                    </w:r>
                    <w:proofErr w:type="gramEnd"/>
                    <w:r>
                      <w:rPr>
                        <w:rFonts w:ascii="Arial Narrow" w:hAnsi="Arial Narrow"/>
                        <w:color w:val="FFFFFF" w:themeColor="background1"/>
                        <w:sz w:val="21"/>
                        <w:szCs w:val="21"/>
                      </w:rPr>
                      <w:t xml:space="preserve"> 63 842 970 348</w:t>
                    </w:r>
                    <w:r w:rsidRPr="00AF52DF">
                      <w:rPr>
                        <w:rFonts w:ascii="Arial Narrow" w:hAnsi="Arial Narrow"/>
                        <w:color w:val="FFFFFF" w:themeColor="background1"/>
                        <w:sz w:val="21"/>
                        <w:szCs w:val="21"/>
                      </w:rPr>
                      <w:t xml:space="preserve">  </w:t>
                    </w:r>
                    <w:r w:rsidRPr="00AF52DF">
                      <w:rPr>
                        <w:rFonts w:ascii="Arial Narrow" w:hAnsi="Arial Narrow"/>
                        <w:color w:val="008445"/>
                        <w:sz w:val="21"/>
                        <w:szCs w:val="21"/>
                      </w:rPr>
                      <w:t>•</w:t>
                    </w:r>
                    <w:r w:rsidRPr="00AF52DF">
                      <w:rPr>
                        <w:rFonts w:ascii="Arial Narrow" w:hAnsi="Arial Narrow"/>
                        <w:color w:val="FFFFFF" w:themeColor="background1"/>
                        <w:sz w:val="21"/>
                        <w:szCs w:val="21"/>
                      </w:rPr>
                      <w:t xml:space="preserve">  </w:t>
                    </w:r>
                    <w:r w:rsidR="00B4729B" w:rsidRPr="00B4729B">
                      <w:rPr>
                        <w:rFonts w:ascii="Arial Narrow" w:hAnsi="Arial Narrow"/>
                        <w:color w:val="FFFFFF" w:themeColor="background1"/>
                        <w:sz w:val="21"/>
                        <w:szCs w:val="21"/>
                      </w:rPr>
                      <w:t>www.CavershamValleyPS.wa.edu.au</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77" w:rsidRDefault="00907A77" w:rsidP="00AF52DF">
      <w:r>
        <w:separator/>
      </w:r>
    </w:p>
  </w:footnote>
  <w:footnote w:type="continuationSeparator" w:id="0">
    <w:p w:rsidR="00907A77" w:rsidRDefault="00907A77" w:rsidP="00AF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81" w:rsidRDefault="004C1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F" w:rsidRDefault="00AF52DF">
    <w:pPr>
      <w:pStyle w:val="Header"/>
    </w:pPr>
    <w:r>
      <w:rPr>
        <w:noProof/>
        <w:lang w:eastAsia="en-AU"/>
      </w:rPr>
      <w:drawing>
        <wp:anchor distT="0" distB="0" distL="114300" distR="114300" simplePos="0" relativeHeight="251659264" behindDoc="1" locked="0" layoutInCell="1" allowOverlap="1" wp14:anchorId="725BE471" wp14:editId="4A57A8A7">
          <wp:simplePos x="0" y="0"/>
          <wp:positionH relativeFrom="page">
            <wp:align>center</wp:align>
          </wp:positionH>
          <wp:positionV relativeFrom="page">
            <wp:align>center</wp:align>
          </wp:positionV>
          <wp:extent cx="7558977" cy="10692000"/>
          <wp:effectExtent l="0" t="0" r="1079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rsham Valley PS Letterhead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58977"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F" w:rsidRDefault="00AF52DF">
    <w:pPr>
      <w:pStyle w:val="Header"/>
    </w:pPr>
    <w:r>
      <w:rPr>
        <w:noProof/>
        <w:lang w:eastAsia="en-AU"/>
      </w:rPr>
      <w:drawing>
        <wp:anchor distT="0" distB="0" distL="114300" distR="114300" simplePos="0" relativeHeight="251660288" behindDoc="1" locked="0" layoutInCell="1" allowOverlap="1" wp14:anchorId="1FEDF433" wp14:editId="06BE00BA">
          <wp:simplePos x="0" y="0"/>
          <wp:positionH relativeFrom="page">
            <wp:align>center</wp:align>
          </wp:positionH>
          <wp:positionV relativeFrom="page">
            <wp:align>center</wp:align>
          </wp:positionV>
          <wp:extent cx="7558405" cy="10691495"/>
          <wp:effectExtent l="0" t="0" r="1079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14424 Caversham Valley PS Letterhead (FINAL).jpg"/>
                  <pic:cNvPicPr/>
                </pic:nvPicPr>
                <pic:blipFill>
                  <a:blip r:embed="rId1">
                    <a:extLst>
                      <a:ext uri="{28A0092B-C50C-407E-A947-70E740481C1C}">
                        <a14:useLocalDpi xmlns:a14="http://schemas.microsoft.com/office/drawing/2010/main" val="0"/>
                      </a:ext>
                    </a:extLst>
                  </a:blip>
                  <a:stretch>
                    <a:fillRect/>
                  </a:stretch>
                </pic:blipFill>
                <pic:spPr>
                  <a:xfrm>
                    <a:off x="0" y="0"/>
                    <a:ext cx="7558700" cy="106919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422E9BE3" wp14:editId="111F35C6">
          <wp:simplePos x="0" y="0"/>
          <wp:positionH relativeFrom="page">
            <wp:posOffset>5457190</wp:posOffset>
          </wp:positionH>
          <wp:positionV relativeFrom="page">
            <wp:posOffset>304165</wp:posOffset>
          </wp:positionV>
          <wp:extent cx="1672590" cy="1724660"/>
          <wp:effectExtent l="0" t="0" r="3810" b="2540"/>
          <wp:wrapThrough wrapText="bothSides">
            <wp:wrapPolygon edited="0">
              <wp:start x="9841" y="0"/>
              <wp:lineTo x="2296" y="2863"/>
              <wp:lineTo x="1312" y="5090"/>
              <wp:lineTo x="2624" y="5090"/>
              <wp:lineTo x="984" y="7635"/>
              <wp:lineTo x="2296" y="8589"/>
              <wp:lineTo x="7872" y="10180"/>
              <wp:lineTo x="0" y="13679"/>
              <wp:lineTo x="0" y="15588"/>
              <wp:lineTo x="5248" y="20359"/>
              <wp:lineTo x="5248" y="21314"/>
              <wp:lineTo x="15745" y="21314"/>
              <wp:lineTo x="16073" y="20359"/>
              <wp:lineTo x="21321" y="16224"/>
              <wp:lineTo x="21321" y="13997"/>
              <wp:lineTo x="13777" y="10180"/>
              <wp:lineTo x="19025" y="8271"/>
              <wp:lineTo x="20665" y="6999"/>
              <wp:lineTo x="18697" y="5090"/>
              <wp:lineTo x="19025" y="3817"/>
              <wp:lineTo x="16073" y="1591"/>
              <wp:lineTo x="11481" y="0"/>
              <wp:lineTo x="98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rsham-Valley-Primary-(RGB)_PORTRAIT.png"/>
                  <pic:cNvPicPr/>
                </pic:nvPicPr>
                <pic:blipFill>
                  <a:blip r:embed="rId2">
                    <a:extLst>
                      <a:ext uri="{28A0092B-C50C-407E-A947-70E740481C1C}">
                        <a14:useLocalDpi xmlns:a14="http://schemas.microsoft.com/office/drawing/2010/main" val="0"/>
                      </a:ext>
                    </a:extLst>
                  </a:blip>
                  <a:stretch>
                    <a:fillRect/>
                  </a:stretch>
                </pic:blipFill>
                <pic:spPr>
                  <a:xfrm>
                    <a:off x="0" y="0"/>
                    <a:ext cx="1672590" cy="1724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466"/>
    <w:multiLevelType w:val="hybridMultilevel"/>
    <w:tmpl w:val="902C5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07A77"/>
    <w:rsid w:val="00174F4E"/>
    <w:rsid w:val="00286A5A"/>
    <w:rsid w:val="00403EC8"/>
    <w:rsid w:val="004C1581"/>
    <w:rsid w:val="007A067E"/>
    <w:rsid w:val="00907A77"/>
    <w:rsid w:val="00AC6AC8"/>
    <w:rsid w:val="00AF52DF"/>
    <w:rsid w:val="00B4729B"/>
    <w:rsid w:val="00CA46A2"/>
    <w:rsid w:val="00CB70DD"/>
    <w:rsid w:val="00FF2E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BA62"/>
  <w14:defaultImageDpi w14:val="300"/>
  <w15:docId w15:val="{FD6FF2EC-C81A-4E9C-A093-08F8CF39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7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DF"/>
    <w:pPr>
      <w:tabs>
        <w:tab w:val="center" w:pos="4320"/>
        <w:tab w:val="right" w:pos="8640"/>
      </w:tabs>
    </w:pPr>
  </w:style>
  <w:style w:type="character" w:customStyle="1" w:styleId="HeaderChar">
    <w:name w:val="Header Char"/>
    <w:basedOn w:val="DefaultParagraphFont"/>
    <w:link w:val="Header"/>
    <w:uiPriority w:val="99"/>
    <w:rsid w:val="00AF52DF"/>
  </w:style>
  <w:style w:type="paragraph" w:styleId="Footer">
    <w:name w:val="footer"/>
    <w:basedOn w:val="Normal"/>
    <w:link w:val="FooterChar"/>
    <w:uiPriority w:val="99"/>
    <w:unhideWhenUsed/>
    <w:rsid w:val="00AF52DF"/>
    <w:pPr>
      <w:tabs>
        <w:tab w:val="center" w:pos="4320"/>
        <w:tab w:val="right" w:pos="8640"/>
      </w:tabs>
    </w:pPr>
  </w:style>
  <w:style w:type="character" w:customStyle="1" w:styleId="FooterChar">
    <w:name w:val="Footer Char"/>
    <w:basedOn w:val="DefaultParagraphFont"/>
    <w:link w:val="Footer"/>
    <w:uiPriority w:val="99"/>
    <w:rsid w:val="00AF52DF"/>
  </w:style>
  <w:style w:type="paragraph" w:styleId="ListParagraph">
    <w:name w:val="List Paragraph"/>
    <w:basedOn w:val="Normal"/>
    <w:uiPriority w:val="34"/>
    <w:qFormat/>
    <w:rsid w:val="0090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5846S01SV001.BLUE.SCHOOLS.INTERNAL\fsE5846S01-StaffFolders$\e2049239\Desktop\Caversham%20Valley%20PS%20Letterhea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Caversham Valley PS Letterhead MASTER</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Razoreye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MORISEY Narelle</dc:creator>
  <cp:keywords/>
  <dc:description/>
  <cp:lastModifiedBy>MORISEY Narelle [Caversham Valley PS]</cp:lastModifiedBy>
  <cp:revision>1</cp:revision>
  <dcterms:created xsi:type="dcterms:W3CDTF">2020-06-12T05:44:00Z</dcterms:created>
  <dcterms:modified xsi:type="dcterms:W3CDTF">2020-06-12T05:46:00Z</dcterms:modified>
</cp:coreProperties>
</file>